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7C" w:rsidRPr="00B0181F" w:rsidRDefault="003A527C">
      <w:pPr>
        <w:rPr>
          <w:lang w:val="fr-CH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2"/>
        <w:gridCol w:w="2845"/>
        <w:gridCol w:w="1559"/>
        <w:gridCol w:w="282"/>
        <w:gridCol w:w="2944"/>
      </w:tblGrid>
      <w:tr w:rsidR="00A82588" w:rsidRPr="00B0181F" w:rsidTr="008A6023">
        <w:trPr>
          <w:trHeight w:val="562"/>
        </w:trPr>
        <w:tc>
          <w:tcPr>
            <w:tcW w:w="894" w:type="pct"/>
            <w:shd w:val="clear" w:color="auto" w:fill="E6E6E6"/>
            <w:vAlign w:val="center"/>
          </w:tcPr>
          <w:p w:rsidR="00A82588" w:rsidRPr="00B0181F" w:rsidRDefault="00A82588" w:rsidP="008D369B">
            <w:pPr>
              <w:pStyle w:val="TableHeader-2"/>
              <w:jc w:val="right"/>
              <w:rPr>
                <w:lang w:val="fr-CH"/>
              </w:rPr>
            </w:pPr>
            <w:r w:rsidRPr="00B0181F">
              <w:rPr>
                <w:lang w:val="fr-CH"/>
              </w:rPr>
              <w:t>RMU:</w:t>
            </w:r>
          </w:p>
        </w:tc>
        <w:tc>
          <w:tcPr>
            <w:tcW w:w="1531" w:type="pct"/>
            <w:vAlign w:val="center"/>
          </w:tcPr>
          <w:p w:rsidR="00A82588" w:rsidRPr="00B0181F" w:rsidRDefault="00A82588" w:rsidP="008D369B">
            <w:pPr>
              <w:pStyle w:val="Tablenormal"/>
              <w:rPr>
                <w:lang w:val="fr-CH"/>
              </w:rPr>
            </w:pPr>
          </w:p>
        </w:tc>
        <w:tc>
          <w:tcPr>
            <w:tcW w:w="839" w:type="pct"/>
            <w:shd w:val="pct10" w:color="auto" w:fill="auto"/>
            <w:vAlign w:val="center"/>
          </w:tcPr>
          <w:p w:rsidR="00A82588" w:rsidRPr="00B0181F" w:rsidRDefault="00B0181F" w:rsidP="008A6023">
            <w:pPr>
              <w:pStyle w:val="TableHeader-2"/>
              <w:jc w:val="right"/>
              <w:rPr>
                <w:lang w:val="fr-CH"/>
              </w:rPr>
            </w:pPr>
            <w:r w:rsidRPr="00B0181F">
              <w:rPr>
                <w:lang w:val="fr-CH"/>
              </w:rPr>
              <w:t>Date</w:t>
            </w:r>
            <w:r w:rsidR="00A82588" w:rsidRPr="00B0181F">
              <w:rPr>
                <w:lang w:val="fr-CH"/>
              </w:rPr>
              <w:t>:</w:t>
            </w:r>
          </w:p>
        </w:tc>
        <w:tc>
          <w:tcPr>
            <w:tcW w:w="1736" w:type="pct"/>
            <w:gridSpan w:val="2"/>
            <w:vAlign w:val="center"/>
          </w:tcPr>
          <w:p w:rsidR="00A82588" w:rsidRPr="00B0181F" w:rsidRDefault="00A82588" w:rsidP="008D369B">
            <w:pPr>
              <w:pStyle w:val="Tablenormal"/>
              <w:rPr>
                <w:lang w:val="fr-CH"/>
              </w:rPr>
            </w:pPr>
          </w:p>
        </w:tc>
      </w:tr>
      <w:tr w:rsidR="003A527C" w:rsidRPr="00B0181F" w:rsidTr="00A82588">
        <w:trPr>
          <w:trHeight w:val="625"/>
        </w:trPr>
        <w:tc>
          <w:tcPr>
            <w:tcW w:w="894" w:type="pct"/>
            <w:shd w:val="clear" w:color="auto" w:fill="E6E6E6"/>
            <w:vAlign w:val="center"/>
          </w:tcPr>
          <w:p w:rsidR="003A527C" w:rsidRPr="00B0181F" w:rsidRDefault="003D2BFB" w:rsidP="008D369B">
            <w:pPr>
              <w:pStyle w:val="TableHeader-2"/>
              <w:jc w:val="right"/>
              <w:rPr>
                <w:lang w:val="fr-CH"/>
              </w:rPr>
            </w:pPr>
            <w:r>
              <w:rPr>
                <w:lang w:val="fr-CH"/>
              </w:rPr>
              <w:t>DAC</w:t>
            </w:r>
            <w:r w:rsidR="00B0181F" w:rsidRPr="00B0181F">
              <w:rPr>
                <w:lang w:val="fr-CH"/>
              </w:rPr>
              <w:t xml:space="preserve"> N</w:t>
            </w:r>
            <w:r w:rsidR="00B0181F" w:rsidRPr="00B0181F">
              <w:rPr>
                <w:vertAlign w:val="superscript"/>
                <w:lang w:val="fr-CH"/>
              </w:rPr>
              <w:t>o</w:t>
            </w:r>
            <w:r w:rsidR="00A82588" w:rsidRPr="00B0181F">
              <w:rPr>
                <w:lang w:val="fr-CH"/>
              </w:rPr>
              <w:t>:</w:t>
            </w:r>
          </w:p>
        </w:tc>
        <w:tc>
          <w:tcPr>
            <w:tcW w:w="1531" w:type="pct"/>
            <w:vAlign w:val="center"/>
          </w:tcPr>
          <w:p w:rsidR="003A527C" w:rsidRPr="00B0181F" w:rsidRDefault="003A527C" w:rsidP="008D369B">
            <w:pPr>
              <w:pStyle w:val="Tablenormal"/>
              <w:rPr>
                <w:lang w:val="fr-CH"/>
              </w:rPr>
            </w:pPr>
          </w:p>
        </w:tc>
        <w:tc>
          <w:tcPr>
            <w:tcW w:w="839" w:type="pct"/>
            <w:shd w:val="clear" w:color="auto" w:fill="E6E6E6"/>
            <w:vAlign w:val="center"/>
          </w:tcPr>
          <w:p w:rsidR="003A527C" w:rsidRPr="00B0181F" w:rsidRDefault="00B0181F" w:rsidP="008D369B">
            <w:pPr>
              <w:pStyle w:val="TableHeader-2"/>
              <w:jc w:val="right"/>
              <w:rPr>
                <w:lang w:val="fr-CH"/>
              </w:rPr>
            </w:pPr>
            <w:r w:rsidRPr="00B0181F">
              <w:rPr>
                <w:lang w:val="fr-CH"/>
              </w:rPr>
              <w:t>Non-conformité majeure</w:t>
            </w:r>
            <w:r w:rsidR="00A82588" w:rsidRPr="00B0181F">
              <w:rPr>
                <w:lang w:val="fr-CH"/>
              </w:rPr>
              <w:t>:</w:t>
            </w:r>
          </w:p>
        </w:tc>
        <w:tc>
          <w:tcPr>
            <w:tcW w:w="1736" w:type="pct"/>
            <w:gridSpan w:val="2"/>
            <w:vAlign w:val="center"/>
          </w:tcPr>
          <w:p w:rsidR="003A527C" w:rsidRPr="00B0181F" w:rsidRDefault="00B0181F" w:rsidP="00B0181F">
            <w:pPr>
              <w:pStyle w:val="Tablenormal"/>
              <w:rPr>
                <w:lang w:val="fr-CH"/>
              </w:rPr>
            </w:pPr>
            <w:r w:rsidRPr="00B0181F">
              <w:rPr>
                <w:lang w:val="fr-CH"/>
              </w:rPr>
              <w:t>Oui</w:t>
            </w:r>
            <w:r w:rsidR="00430F61" w:rsidRPr="00B0181F">
              <w:rPr>
                <w:lang w:val="fr-CH"/>
              </w:rPr>
              <w:t xml:space="preserve"> / </w:t>
            </w:r>
            <w:r w:rsidRPr="00B0181F">
              <w:rPr>
                <w:lang w:val="fr-CH"/>
              </w:rPr>
              <w:t>Non</w:t>
            </w:r>
            <w:r w:rsidR="00430F61" w:rsidRPr="00B0181F">
              <w:rPr>
                <w:lang w:val="fr-CH"/>
              </w:rPr>
              <w:t xml:space="preserve"> </w:t>
            </w:r>
            <w:r w:rsidR="00430F61" w:rsidRPr="00B0181F">
              <w:rPr>
                <w:sz w:val="16"/>
                <w:szCs w:val="16"/>
                <w:lang w:val="fr-CH"/>
              </w:rPr>
              <w:t>(</w:t>
            </w:r>
            <w:r w:rsidRPr="00B0181F">
              <w:rPr>
                <w:sz w:val="16"/>
                <w:szCs w:val="16"/>
                <w:lang w:val="fr-CH"/>
              </w:rPr>
              <w:t>Biffer ce qui ne convient pas</w:t>
            </w:r>
            <w:r w:rsidR="00430F61" w:rsidRPr="00B0181F">
              <w:rPr>
                <w:sz w:val="16"/>
                <w:szCs w:val="16"/>
                <w:lang w:val="fr-CH"/>
              </w:rPr>
              <w:t>)</w:t>
            </w:r>
          </w:p>
        </w:tc>
      </w:tr>
      <w:tr w:rsidR="003A527C" w:rsidRPr="00B0181F" w:rsidTr="00F11E0A">
        <w:trPr>
          <w:cantSplit/>
          <w:trHeight w:hRule="exact" w:val="112"/>
        </w:trPr>
        <w:tc>
          <w:tcPr>
            <w:tcW w:w="5000" w:type="pct"/>
            <w:gridSpan w:val="5"/>
            <w:vAlign w:val="center"/>
          </w:tcPr>
          <w:p w:rsidR="003A527C" w:rsidRPr="00B0181F" w:rsidRDefault="003A527C" w:rsidP="008D369B">
            <w:pPr>
              <w:pStyle w:val="Tablenormal"/>
              <w:rPr>
                <w:lang w:val="fr-CH"/>
              </w:rPr>
            </w:pPr>
          </w:p>
        </w:tc>
      </w:tr>
      <w:tr w:rsidR="00A82588" w:rsidRPr="00B0181F" w:rsidTr="00A82588">
        <w:trPr>
          <w:cantSplit/>
          <w:trHeight w:val="667"/>
        </w:trPr>
        <w:tc>
          <w:tcPr>
            <w:tcW w:w="894" w:type="pct"/>
            <w:shd w:val="clear" w:color="auto" w:fill="E6E6E6"/>
            <w:vAlign w:val="center"/>
          </w:tcPr>
          <w:p w:rsidR="00A82588" w:rsidRPr="00B0181F" w:rsidRDefault="00B0181F" w:rsidP="00B0181F">
            <w:pPr>
              <w:pStyle w:val="TableHeader-2"/>
              <w:jc w:val="right"/>
              <w:rPr>
                <w:lang w:val="fr-CH"/>
              </w:rPr>
            </w:pPr>
            <w:r w:rsidRPr="00B0181F">
              <w:rPr>
                <w:lang w:val="fr-CH"/>
              </w:rPr>
              <w:t>N</w:t>
            </w:r>
            <w:r w:rsidRPr="00B0181F">
              <w:rPr>
                <w:vertAlign w:val="superscript"/>
                <w:lang w:val="fr-CH"/>
              </w:rPr>
              <w:t>o</w:t>
            </w:r>
            <w:r w:rsidR="00A82588" w:rsidRPr="00B0181F">
              <w:rPr>
                <w:lang w:val="fr-CH"/>
              </w:rPr>
              <w:t xml:space="preserve"> </w:t>
            </w:r>
            <w:r w:rsidRPr="00B0181F">
              <w:rPr>
                <w:lang w:val="fr-CH"/>
              </w:rPr>
              <w:t>exigence</w:t>
            </w:r>
            <w:r w:rsidR="00A82588" w:rsidRPr="00B0181F">
              <w:rPr>
                <w:lang w:val="fr-CH"/>
              </w:rPr>
              <w:t xml:space="preserve"> RMU:</w:t>
            </w:r>
          </w:p>
        </w:tc>
        <w:tc>
          <w:tcPr>
            <w:tcW w:w="1531" w:type="pct"/>
            <w:vAlign w:val="center"/>
          </w:tcPr>
          <w:p w:rsidR="00A82588" w:rsidRPr="00B0181F" w:rsidRDefault="00A82588" w:rsidP="008D369B">
            <w:pPr>
              <w:pStyle w:val="Tablenormal"/>
              <w:rPr>
                <w:lang w:val="fr-CH"/>
              </w:rPr>
            </w:pPr>
          </w:p>
        </w:tc>
        <w:tc>
          <w:tcPr>
            <w:tcW w:w="839" w:type="pct"/>
            <w:shd w:val="clear" w:color="auto" w:fill="E6E6E6"/>
            <w:vAlign w:val="center"/>
          </w:tcPr>
          <w:p w:rsidR="00A82588" w:rsidRPr="00B0181F" w:rsidRDefault="00B0181F" w:rsidP="003A527C">
            <w:pPr>
              <w:pStyle w:val="TableHeader-2"/>
              <w:jc w:val="right"/>
              <w:rPr>
                <w:lang w:val="fr-CH"/>
              </w:rPr>
            </w:pPr>
            <w:r w:rsidRPr="00B0181F">
              <w:rPr>
                <w:lang w:val="fr-CH"/>
              </w:rPr>
              <w:t>Date d’expiration</w:t>
            </w:r>
            <w:r w:rsidR="00A82588" w:rsidRPr="00B0181F">
              <w:rPr>
                <w:lang w:val="fr-CH"/>
              </w:rPr>
              <w:t>:</w:t>
            </w:r>
          </w:p>
        </w:tc>
        <w:tc>
          <w:tcPr>
            <w:tcW w:w="1736" w:type="pct"/>
            <w:gridSpan w:val="2"/>
            <w:vAlign w:val="center"/>
          </w:tcPr>
          <w:p w:rsidR="00A82588" w:rsidRPr="00B0181F" w:rsidRDefault="00A82588" w:rsidP="008D369B">
            <w:pPr>
              <w:pStyle w:val="Tablenormal"/>
              <w:rPr>
                <w:lang w:val="fr-CH"/>
              </w:rPr>
            </w:pPr>
          </w:p>
        </w:tc>
      </w:tr>
      <w:tr w:rsidR="003A527C" w:rsidRPr="00B0181F" w:rsidTr="00F11E0A">
        <w:trPr>
          <w:cantSplit/>
          <w:trHeight w:hRule="exact" w:val="112"/>
        </w:trPr>
        <w:tc>
          <w:tcPr>
            <w:tcW w:w="5000" w:type="pct"/>
            <w:gridSpan w:val="5"/>
            <w:vAlign w:val="center"/>
          </w:tcPr>
          <w:p w:rsidR="003A527C" w:rsidRPr="00B0181F" w:rsidRDefault="003A527C" w:rsidP="008D369B">
            <w:pPr>
              <w:pStyle w:val="Tablenormal"/>
              <w:rPr>
                <w:lang w:val="fr-CH"/>
              </w:rPr>
            </w:pPr>
          </w:p>
        </w:tc>
      </w:tr>
      <w:tr w:rsidR="00104077" w:rsidRPr="00B0181F" w:rsidTr="00A82588">
        <w:trPr>
          <w:cantSplit/>
          <w:trHeight w:val="548"/>
        </w:trPr>
        <w:tc>
          <w:tcPr>
            <w:tcW w:w="894" w:type="pct"/>
            <w:shd w:val="clear" w:color="auto" w:fill="E6E6E6"/>
            <w:vAlign w:val="center"/>
          </w:tcPr>
          <w:p w:rsidR="00104077" w:rsidRPr="00B0181F" w:rsidRDefault="00B0181F" w:rsidP="00B0181F">
            <w:pPr>
              <w:pStyle w:val="TableHeader-2"/>
              <w:jc w:val="right"/>
              <w:rPr>
                <w:lang w:val="fr-CH"/>
              </w:rPr>
            </w:pPr>
            <w:r w:rsidRPr="00B0181F">
              <w:rPr>
                <w:lang w:val="fr-CH"/>
              </w:rPr>
              <w:t>Indicateur</w:t>
            </w:r>
            <w:r w:rsidR="00A82588" w:rsidRPr="00B0181F">
              <w:rPr>
                <w:lang w:val="fr-CH"/>
              </w:rPr>
              <w:t xml:space="preserve"> </w:t>
            </w:r>
            <w:r w:rsidRPr="00B0181F">
              <w:rPr>
                <w:lang w:val="fr-CH"/>
              </w:rPr>
              <w:t>sta</w:t>
            </w:r>
            <w:r w:rsidRPr="00B0181F">
              <w:rPr>
                <w:lang w:val="fr-CH"/>
              </w:rPr>
              <w:t>n</w:t>
            </w:r>
            <w:r w:rsidRPr="00B0181F">
              <w:rPr>
                <w:lang w:val="fr-CH"/>
              </w:rPr>
              <w:t>dard gestion forêt</w:t>
            </w:r>
            <w:r w:rsidR="00104077" w:rsidRPr="00B0181F">
              <w:rPr>
                <w:lang w:val="fr-CH"/>
              </w:rPr>
              <w:t>:</w:t>
            </w:r>
          </w:p>
        </w:tc>
        <w:tc>
          <w:tcPr>
            <w:tcW w:w="1531" w:type="pct"/>
            <w:vAlign w:val="center"/>
          </w:tcPr>
          <w:p w:rsidR="00104077" w:rsidRPr="00B0181F" w:rsidRDefault="00104077" w:rsidP="008D369B">
            <w:pPr>
              <w:pStyle w:val="Tablenormal"/>
              <w:rPr>
                <w:lang w:val="fr-CH"/>
              </w:rPr>
            </w:pPr>
          </w:p>
        </w:tc>
        <w:tc>
          <w:tcPr>
            <w:tcW w:w="839" w:type="pct"/>
            <w:shd w:val="pct10" w:color="auto" w:fill="auto"/>
            <w:vAlign w:val="center"/>
          </w:tcPr>
          <w:p w:rsidR="00104077" w:rsidRPr="00B0181F" w:rsidRDefault="00B0181F" w:rsidP="00B0181F">
            <w:pPr>
              <w:pStyle w:val="TableHeader-2"/>
              <w:jc w:val="right"/>
              <w:rPr>
                <w:lang w:val="fr-CH"/>
              </w:rPr>
            </w:pPr>
            <w:r w:rsidRPr="00B0181F">
              <w:rPr>
                <w:lang w:val="fr-CH"/>
              </w:rPr>
              <w:t>Vérification sur place</w:t>
            </w:r>
          </w:p>
        </w:tc>
        <w:tc>
          <w:tcPr>
            <w:tcW w:w="1736" w:type="pct"/>
            <w:gridSpan w:val="2"/>
            <w:vAlign w:val="center"/>
          </w:tcPr>
          <w:p w:rsidR="00104077" w:rsidRPr="00B0181F" w:rsidRDefault="00B0181F" w:rsidP="0033079B">
            <w:pPr>
              <w:pStyle w:val="Tablenormal"/>
              <w:rPr>
                <w:lang w:val="fr-CH"/>
              </w:rPr>
            </w:pPr>
            <w:r w:rsidRPr="00B0181F">
              <w:rPr>
                <w:lang w:val="fr-CH"/>
              </w:rPr>
              <w:t xml:space="preserve">Oui / Non </w:t>
            </w:r>
            <w:r w:rsidRPr="00B0181F">
              <w:rPr>
                <w:sz w:val="16"/>
                <w:szCs w:val="16"/>
                <w:lang w:val="fr-CH"/>
              </w:rPr>
              <w:t>(Biffer ce qui ne convient pas)</w:t>
            </w:r>
          </w:p>
        </w:tc>
      </w:tr>
      <w:tr w:rsidR="003A527C" w:rsidRPr="00B0181F" w:rsidTr="00F11E0A">
        <w:trPr>
          <w:cantSplit/>
          <w:trHeight w:hRule="exact" w:val="112"/>
        </w:trPr>
        <w:tc>
          <w:tcPr>
            <w:tcW w:w="5000" w:type="pct"/>
            <w:gridSpan w:val="5"/>
            <w:vAlign w:val="center"/>
          </w:tcPr>
          <w:p w:rsidR="003A527C" w:rsidRPr="00B0181F" w:rsidRDefault="003A527C" w:rsidP="008D369B">
            <w:pPr>
              <w:pStyle w:val="Tablenormal"/>
              <w:rPr>
                <w:lang w:val="fr-CH"/>
              </w:rPr>
            </w:pPr>
          </w:p>
        </w:tc>
      </w:tr>
      <w:tr w:rsidR="003A527C" w:rsidRPr="00B0181F" w:rsidTr="00A82588">
        <w:trPr>
          <w:trHeight w:hRule="exact" w:val="562"/>
        </w:trPr>
        <w:tc>
          <w:tcPr>
            <w:tcW w:w="894" w:type="pct"/>
            <w:shd w:val="clear" w:color="auto" w:fill="E6E6E6"/>
            <w:vAlign w:val="center"/>
          </w:tcPr>
          <w:p w:rsidR="003A527C" w:rsidRPr="00B0181F" w:rsidRDefault="00B0181F" w:rsidP="008D369B">
            <w:pPr>
              <w:pStyle w:val="TableHeader-2"/>
              <w:jc w:val="right"/>
              <w:rPr>
                <w:lang w:val="fr-CH"/>
              </w:rPr>
            </w:pPr>
            <w:r w:rsidRPr="00B0181F">
              <w:rPr>
                <w:lang w:val="fr-CH"/>
              </w:rPr>
              <w:t>Auditeu</w:t>
            </w:r>
            <w:r w:rsidR="003A527C" w:rsidRPr="00B0181F">
              <w:rPr>
                <w:lang w:val="fr-CH"/>
              </w:rPr>
              <w:t>r:</w:t>
            </w:r>
          </w:p>
        </w:tc>
        <w:tc>
          <w:tcPr>
            <w:tcW w:w="1531" w:type="pct"/>
            <w:vAlign w:val="center"/>
          </w:tcPr>
          <w:p w:rsidR="003A527C" w:rsidRPr="00B0181F" w:rsidRDefault="003A527C" w:rsidP="008D369B">
            <w:pPr>
              <w:pStyle w:val="Tablenormal"/>
              <w:rPr>
                <w:lang w:val="fr-CH"/>
              </w:rPr>
            </w:pPr>
          </w:p>
        </w:tc>
        <w:tc>
          <w:tcPr>
            <w:tcW w:w="839" w:type="pct"/>
            <w:shd w:val="clear" w:color="auto" w:fill="E6E6E6"/>
            <w:vAlign w:val="center"/>
          </w:tcPr>
          <w:p w:rsidR="003A527C" w:rsidRPr="00B0181F" w:rsidRDefault="00B0181F" w:rsidP="008D369B">
            <w:pPr>
              <w:pStyle w:val="TableHeader-2"/>
              <w:jc w:val="right"/>
              <w:rPr>
                <w:lang w:val="fr-CH"/>
              </w:rPr>
            </w:pPr>
            <w:r w:rsidRPr="00B0181F">
              <w:rPr>
                <w:lang w:val="fr-CH"/>
              </w:rPr>
              <w:t>Signature</w:t>
            </w:r>
            <w:r w:rsidR="003A527C" w:rsidRPr="00B0181F">
              <w:rPr>
                <w:lang w:val="fr-CH"/>
              </w:rPr>
              <w:t>:</w:t>
            </w:r>
          </w:p>
        </w:tc>
        <w:tc>
          <w:tcPr>
            <w:tcW w:w="1736" w:type="pct"/>
            <w:gridSpan w:val="2"/>
            <w:vAlign w:val="center"/>
          </w:tcPr>
          <w:p w:rsidR="003A527C" w:rsidRPr="00B0181F" w:rsidRDefault="003A527C" w:rsidP="008D369B">
            <w:pPr>
              <w:pStyle w:val="Tablenormal"/>
              <w:rPr>
                <w:lang w:val="fr-CH"/>
              </w:rPr>
            </w:pPr>
          </w:p>
        </w:tc>
      </w:tr>
      <w:tr w:rsidR="003A527C" w:rsidRPr="00B0181F" w:rsidTr="00A82588">
        <w:trPr>
          <w:trHeight w:hRule="exact" w:val="562"/>
        </w:trPr>
        <w:tc>
          <w:tcPr>
            <w:tcW w:w="894" w:type="pct"/>
            <w:shd w:val="clear" w:color="auto" w:fill="E6E6E6"/>
            <w:vAlign w:val="center"/>
          </w:tcPr>
          <w:p w:rsidR="003A527C" w:rsidRPr="00B0181F" w:rsidRDefault="00B0181F" w:rsidP="00B0181F">
            <w:pPr>
              <w:pStyle w:val="TableHeader-2"/>
              <w:jc w:val="right"/>
              <w:rPr>
                <w:lang w:val="fr-CH"/>
              </w:rPr>
            </w:pPr>
            <w:r w:rsidRPr="00B0181F">
              <w:rPr>
                <w:lang w:val="fr-CH"/>
              </w:rPr>
              <w:t>Représentant administratif:</w:t>
            </w:r>
          </w:p>
        </w:tc>
        <w:tc>
          <w:tcPr>
            <w:tcW w:w="1531" w:type="pct"/>
            <w:vAlign w:val="center"/>
          </w:tcPr>
          <w:p w:rsidR="003A527C" w:rsidRPr="00B0181F" w:rsidRDefault="003A527C" w:rsidP="008D369B">
            <w:pPr>
              <w:pStyle w:val="Tablenormal"/>
              <w:rPr>
                <w:lang w:val="fr-CH"/>
              </w:rPr>
            </w:pPr>
          </w:p>
        </w:tc>
        <w:tc>
          <w:tcPr>
            <w:tcW w:w="839" w:type="pct"/>
            <w:shd w:val="clear" w:color="auto" w:fill="E6E6E6"/>
            <w:vAlign w:val="center"/>
          </w:tcPr>
          <w:p w:rsidR="003A527C" w:rsidRPr="00B0181F" w:rsidRDefault="00B0181F" w:rsidP="008D369B">
            <w:pPr>
              <w:pStyle w:val="TableHeader-2"/>
              <w:jc w:val="right"/>
              <w:rPr>
                <w:lang w:val="fr-CH"/>
              </w:rPr>
            </w:pPr>
            <w:r w:rsidRPr="00B0181F">
              <w:rPr>
                <w:lang w:val="fr-CH"/>
              </w:rPr>
              <w:t>Signature</w:t>
            </w:r>
            <w:r w:rsidR="003A527C" w:rsidRPr="00B0181F">
              <w:rPr>
                <w:lang w:val="fr-CH"/>
              </w:rPr>
              <w:t>:</w:t>
            </w:r>
          </w:p>
        </w:tc>
        <w:tc>
          <w:tcPr>
            <w:tcW w:w="1736" w:type="pct"/>
            <w:gridSpan w:val="2"/>
            <w:vAlign w:val="center"/>
          </w:tcPr>
          <w:p w:rsidR="003A527C" w:rsidRPr="00B0181F" w:rsidRDefault="003A527C" w:rsidP="008D369B">
            <w:pPr>
              <w:pStyle w:val="Tablenormal"/>
              <w:rPr>
                <w:lang w:val="fr-CH"/>
              </w:rPr>
            </w:pPr>
          </w:p>
        </w:tc>
      </w:tr>
      <w:tr w:rsidR="00F371E6" w:rsidRPr="00B0181F" w:rsidTr="00A82588">
        <w:trPr>
          <w:trHeight w:hRule="exact" w:val="1110"/>
        </w:trPr>
        <w:tc>
          <w:tcPr>
            <w:tcW w:w="894" w:type="pct"/>
            <w:shd w:val="clear" w:color="auto" w:fill="E6E6E6"/>
            <w:vAlign w:val="center"/>
          </w:tcPr>
          <w:p w:rsidR="00F371E6" w:rsidRPr="00B0181F" w:rsidRDefault="00B0181F" w:rsidP="008D369B">
            <w:pPr>
              <w:pStyle w:val="TableHeader-2"/>
              <w:jc w:val="right"/>
              <w:rPr>
                <w:lang w:val="fr-CH"/>
              </w:rPr>
            </w:pPr>
            <w:r w:rsidRPr="00B0181F">
              <w:rPr>
                <w:lang w:val="fr-CH"/>
              </w:rPr>
              <w:t>Représentant(s) forestier(s) :</w:t>
            </w:r>
          </w:p>
        </w:tc>
        <w:tc>
          <w:tcPr>
            <w:tcW w:w="1531" w:type="pct"/>
            <w:vAlign w:val="center"/>
          </w:tcPr>
          <w:p w:rsidR="00F371E6" w:rsidRPr="00B0181F" w:rsidRDefault="00F371E6" w:rsidP="008D369B">
            <w:pPr>
              <w:pStyle w:val="Tablenormal"/>
              <w:rPr>
                <w:lang w:val="fr-CH"/>
              </w:rPr>
            </w:pPr>
          </w:p>
        </w:tc>
        <w:tc>
          <w:tcPr>
            <w:tcW w:w="839" w:type="pct"/>
            <w:shd w:val="clear" w:color="auto" w:fill="E6E6E6"/>
            <w:vAlign w:val="center"/>
          </w:tcPr>
          <w:p w:rsidR="00F371E6" w:rsidRPr="00B0181F" w:rsidRDefault="00B0181F" w:rsidP="00B0181F">
            <w:pPr>
              <w:pStyle w:val="TableHeader-2"/>
              <w:jc w:val="right"/>
              <w:rPr>
                <w:lang w:val="fr-CH"/>
              </w:rPr>
            </w:pPr>
            <w:r w:rsidRPr="00B0181F">
              <w:rPr>
                <w:lang w:val="fr-CH"/>
              </w:rPr>
              <w:t>Signature(s</w:t>
            </w:r>
            <w:r w:rsidR="00F371E6" w:rsidRPr="00B0181F">
              <w:rPr>
                <w:lang w:val="fr-CH"/>
              </w:rPr>
              <w:t>):</w:t>
            </w:r>
          </w:p>
        </w:tc>
        <w:tc>
          <w:tcPr>
            <w:tcW w:w="1736" w:type="pct"/>
            <w:gridSpan w:val="2"/>
            <w:vAlign w:val="center"/>
          </w:tcPr>
          <w:p w:rsidR="00F371E6" w:rsidRPr="00B0181F" w:rsidRDefault="00F371E6" w:rsidP="008D369B">
            <w:pPr>
              <w:pStyle w:val="Tablenormal"/>
              <w:rPr>
                <w:lang w:val="fr-CH"/>
              </w:rPr>
            </w:pPr>
          </w:p>
        </w:tc>
      </w:tr>
      <w:tr w:rsidR="003A527C" w:rsidRPr="00B0181F" w:rsidTr="00F11E0A">
        <w:trPr>
          <w:cantSplit/>
          <w:trHeight w:hRule="exact" w:val="112"/>
        </w:trPr>
        <w:tc>
          <w:tcPr>
            <w:tcW w:w="5000" w:type="pct"/>
            <w:gridSpan w:val="5"/>
            <w:vAlign w:val="center"/>
          </w:tcPr>
          <w:p w:rsidR="003A527C" w:rsidRPr="00B0181F" w:rsidRDefault="003A527C" w:rsidP="008D369B">
            <w:pPr>
              <w:pStyle w:val="Tablenormal"/>
              <w:rPr>
                <w:lang w:val="fr-CH"/>
              </w:rPr>
            </w:pPr>
          </w:p>
        </w:tc>
      </w:tr>
      <w:tr w:rsidR="003A527C" w:rsidRPr="00B0181F" w:rsidTr="00A82588">
        <w:trPr>
          <w:cantSplit/>
          <w:trHeight w:val="1261"/>
        </w:trPr>
        <w:tc>
          <w:tcPr>
            <w:tcW w:w="894" w:type="pct"/>
            <w:shd w:val="clear" w:color="auto" w:fill="E6E6E6"/>
            <w:textDirection w:val="btLr"/>
            <w:vAlign w:val="center"/>
          </w:tcPr>
          <w:p w:rsidR="003A527C" w:rsidRPr="00B0181F" w:rsidRDefault="003A527C" w:rsidP="00B0181F">
            <w:pPr>
              <w:pStyle w:val="TableHeader-2"/>
              <w:ind w:left="113" w:right="113"/>
              <w:jc w:val="center"/>
              <w:rPr>
                <w:lang w:val="fr-CH"/>
              </w:rPr>
            </w:pPr>
            <w:r w:rsidRPr="00B0181F">
              <w:rPr>
                <w:lang w:val="fr-CH"/>
              </w:rPr>
              <w:t>D</w:t>
            </w:r>
            <w:r w:rsidR="00B0181F" w:rsidRPr="00B0181F">
              <w:rPr>
                <w:lang w:val="fr-CH"/>
              </w:rPr>
              <w:t>é</w:t>
            </w:r>
            <w:r w:rsidRPr="00B0181F">
              <w:rPr>
                <w:lang w:val="fr-CH"/>
              </w:rPr>
              <w:t xml:space="preserve">tails </w:t>
            </w:r>
            <w:r w:rsidR="00B0181F" w:rsidRPr="00B0181F">
              <w:rPr>
                <w:lang w:val="fr-CH"/>
              </w:rPr>
              <w:t>de la non-conformité :</w:t>
            </w:r>
          </w:p>
        </w:tc>
        <w:tc>
          <w:tcPr>
            <w:tcW w:w="4106" w:type="pct"/>
            <w:gridSpan w:val="4"/>
            <w:vAlign w:val="center"/>
          </w:tcPr>
          <w:p w:rsidR="003A527C" w:rsidRPr="00B0181F" w:rsidRDefault="003A527C" w:rsidP="008D369B">
            <w:pPr>
              <w:pStyle w:val="Tablenormal"/>
              <w:rPr>
                <w:lang w:val="fr-CH"/>
              </w:rPr>
            </w:pPr>
          </w:p>
        </w:tc>
      </w:tr>
      <w:tr w:rsidR="003A527C" w:rsidRPr="00B0181F" w:rsidTr="00A82588">
        <w:trPr>
          <w:cantSplit/>
          <w:trHeight w:val="1706"/>
        </w:trPr>
        <w:tc>
          <w:tcPr>
            <w:tcW w:w="894" w:type="pct"/>
            <w:shd w:val="clear" w:color="auto" w:fill="E6E6E6"/>
            <w:textDirection w:val="btLr"/>
            <w:vAlign w:val="center"/>
          </w:tcPr>
          <w:p w:rsidR="003A527C" w:rsidRPr="00B0181F" w:rsidRDefault="00B0181F" w:rsidP="008D369B">
            <w:pPr>
              <w:pStyle w:val="TableHeader-2"/>
              <w:ind w:left="113" w:right="113"/>
              <w:jc w:val="center"/>
              <w:rPr>
                <w:lang w:val="fr-CH"/>
              </w:rPr>
            </w:pPr>
            <w:r w:rsidRPr="00B0181F">
              <w:rPr>
                <w:lang w:val="fr-CH"/>
              </w:rPr>
              <w:t>Mise en évidence:</w:t>
            </w:r>
          </w:p>
        </w:tc>
        <w:tc>
          <w:tcPr>
            <w:tcW w:w="4106" w:type="pct"/>
            <w:gridSpan w:val="4"/>
            <w:vAlign w:val="center"/>
          </w:tcPr>
          <w:p w:rsidR="003A527C" w:rsidRPr="00B0181F" w:rsidRDefault="003A527C" w:rsidP="008D369B">
            <w:pPr>
              <w:pStyle w:val="Tablenormal"/>
              <w:rPr>
                <w:lang w:val="fr-CH"/>
              </w:rPr>
            </w:pPr>
          </w:p>
        </w:tc>
      </w:tr>
      <w:tr w:rsidR="003A527C" w:rsidRPr="00B0181F" w:rsidTr="00F11E0A">
        <w:trPr>
          <w:cantSplit/>
          <w:trHeight w:hRule="exact" w:val="112"/>
        </w:trPr>
        <w:tc>
          <w:tcPr>
            <w:tcW w:w="5000" w:type="pct"/>
            <w:gridSpan w:val="5"/>
            <w:vAlign w:val="center"/>
          </w:tcPr>
          <w:p w:rsidR="003A527C" w:rsidRPr="00B0181F" w:rsidRDefault="003A527C" w:rsidP="008D369B">
            <w:pPr>
              <w:pStyle w:val="Tablenormal"/>
              <w:rPr>
                <w:lang w:val="fr-CH"/>
              </w:rPr>
            </w:pPr>
          </w:p>
        </w:tc>
      </w:tr>
      <w:tr w:rsidR="003A527C" w:rsidRPr="00B0181F" w:rsidTr="00A82588">
        <w:trPr>
          <w:cantSplit/>
          <w:trHeight w:val="2001"/>
        </w:trPr>
        <w:tc>
          <w:tcPr>
            <w:tcW w:w="894" w:type="pct"/>
            <w:shd w:val="clear" w:color="auto" w:fill="E6E6E6"/>
            <w:textDirection w:val="btLr"/>
            <w:vAlign w:val="center"/>
          </w:tcPr>
          <w:p w:rsidR="003A527C" w:rsidRPr="00B0181F" w:rsidRDefault="00B0181F" w:rsidP="00B0181F">
            <w:pPr>
              <w:pStyle w:val="TableHeader-2"/>
              <w:ind w:left="113" w:right="113"/>
              <w:jc w:val="center"/>
              <w:rPr>
                <w:lang w:val="fr-CH"/>
              </w:rPr>
            </w:pPr>
            <w:r w:rsidRPr="00B0181F">
              <w:rPr>
                <w:lang w:val="fr-CH"/>
              </w:rPr>
              <w:t>Mesures de corre</w:t>
            </w:r>
            <w:r w:rsidRPr="00B0181F">
              <w:rPr>
                <w:lang w:val="fr-CH"/>
              </w:rPr>
              <w:t>c</w:t>
            </w:r>
            <w:r w:rsidRPr="00B0181F">
              <w:rPr>
                <w:lang w:val="fr-CH"/>
              </w:rPr>
              <w:t>tions prévues</w:t>
            </w:r>
          </w:p>
        </w:tc>
        <w:tc>
          <w:tcPr>
            <w:tcW w:w="4106" w:type="pct"/>
            <w:gridSpan w:val="4"/>
            <w:vAlign w:val="center"/>
          </w:tcPr>
          <w:p w:rsidR="003A527C" w:rsidRPr="00B0181F" w:rsidRDefault="003A527C" w:rsidP="008D369B">
            <w:pPr>
              <w:pStyle w:val="Tablenormal"/>
              <w:rPr>
                <w:lang w:val="fr-CH"/>
              </w:rPr>
            </w:pPr>
          </w:p>
        </w:tc>
      </w:tr>
      <w:tr w:rsidR="003A527C" w:rsidRPr="00B0181F" w:rsidTr="00F11E0A">
        <w:trPr>
          <w:cantSplit/>
          <w:trHeight w:hRule="exact" w:val="112"/>
        </w:trPr>
        <w:tc>
          <w:tcPr>
            <w:tcW w:w="5000" w:type="pct"/>
            <w:gridSpan w:val="5"/>
            <w:vAlign w:val="center"/>
          </w:tcPr>
          <w:p w:rsidR="003A527C" w:rsidRPr="00B0181F" w:rsidRDefault="003A527C" w:rsidP="008D369B">
            <w:pPr>
              <w:pStyle w:val="Tablenormal"/>
              <w:rPr>
                <w:lang w:val="fr-CH"/>
              </w:rPr>
            </w:pPr>
          </w:p>
        </w:tc>
      </w:tr>
      <w:tr w:rsidR="003A527C" w:rsidRPr="00B0181F" w:rsidTr="00A82588">
        <w:trPr>
          <w:cantSplit/>
          <w:trHeight w:val="1832"/>
        </w:trPr>
        <w:tc>
          <w:tcPr>
            <w:tcW w:w="894" w:type="pct"/>
            <w:shd w:val="clear" w:color="auto" w:fill="E6E6E6"/>
            <w:textDirection w:val="btLr"/>
            <w:vAlign w:val="center"/>
          </w:tcPr>
          <w:p w:rsidR="003A527C" w:rsidRPr="00B0181F" w:rsidRDefault="00B0181F" w:rsidP="00B0181F">
            <w:pPr>
              <w:pStyle w:val="TableHeader-2"/>
              <w:ind w:left="113" w:right="113"/>
              <w:jc w:val="center"/>
              <w:rPr>
                <w:lang w:val="fr-CH"/>
              </w:rPr>
            </w:pPr>
            <w:r w:rsidRPr="00B0181F">
              <w:rPr>
                <w:lang w:val="fr-CH"/>
              </w:rPr>
              <w:t>Vérification des m</w:t>
            </w:r>
            <w:r w:rsidRPr="00B0181F">
              <w:rPr>
                <w:lang w:val="fr-CH"/>
              </w:rPr>
              <w:t>e</w:t>
            </w:r>
            <w:r w:rsidRPr="00B0181F">
              <w:rPr>
                <w:lang w:val="fr-CH"/>
              </w:rPr>
              <w:t>sures de correction (s-v-p mentionner les preuves obje</w:t>
            </w:r>
            <w:r w:rsidRPr="00B0181F">
              <w:rPr>
                <w:lang w:val="fr-CH"/>
              </w:rPr>
              <w:t>c</w:t>
            </w:r>
            <w:r w:rsidRPr="00B0181F">
              <w:rPr>
                <w:lang w:val="fr-CH"/>
              </w:rPr>
              <w:t>tives</w:t>
            </w:r>
            <w:r>
              <w:rPr>
                <w:lang w:val="fr-CH"/>
              </w:rPr>
              <w:t>)</w:t>
            </w:r>
          </w:p>
        </w:tc>
        <w:tc>
          <w:tcPr>
            <w:tcW w:w="4106" w:type="pct"/>
            <w:gridSpan w:val="4"/>
            <w:vAlign w:val="center"/>
          </w:tcPr>
          <w:p w:rsidR="003A527C" w:rsidRPr="00B0181F" w:rsidRDefault="003A527C" w:rsidP="008D369B">
            <w:pPr>
              <w:pStyle w:val="Tablenormal"/>
              <w:rPr>
                <w:lang w:val="fr-CH"/>
              </w:rPr>
            </w:pPr>
          </w:p>
        </w:tc>
      </w:tr>
      <w:tr w:rsidR="003A527C" w:rsidRPr="00B0181F" w:rsidTr="00A82588">
        <w:trPr>
          <w:trHeight w:val="562"/>
        </w:trPr>
        <w:tc>
          <w:tcPr>
            <w:tcW w:w="894" w:type="pct"/>
            <w:shd w:val="clear" w:color="auto" w:fill="E6E6E6"/>
            <w:vAlign w:val="center"/>
          </w:tcPr>
          <w:p w:rsidR="003A527C" w:rsidRPr="00B0181F" w:rsidRDefault="00B0181F" w:rsidP="008D369B">
            <w:pPr>
              <w:pStyle w:val="TableHeader-2"/>
              <w:rPr>
                <w:lang w:val="fr-CH"/>
              </w:rPr>
            </w:pPr>
            <w:r>
              <w:rPr>
                <w:lang w:val="fr-CH"/>
              </w:rPr>
              <w:t>Date de vérific</w:t>
            </w:r>
            <w:r>
              <w:rPr>
                <w:lang w:val="fr-CH"/>
              </w:rPr>
              <w:t>a</w:t>
            </w:r>
            <w:r>
              <w:rPr>
                <w:lang w:val="fr-CH"/>
              </w:rPr>
              <w:t>tion</w:t>
            </w:r>
            <w:r w:rsidR="003A527C" w:rsidRPr="00B0181F">
              <w:rPr>
                <w:lang w:val="fr-CH"/>
              </w:rPr>
              <w:t>:</w:t>
            </w:r>
          </w:p>
        </w:tc>
        <w:tc>
          <w:tcPr>
            <w:tcW w:w="1531" w:type="pct"/>
            <w:vAlign w:val="center"/>
          </w:tcPr>
          <w:p w:rsidR="003A527C" w:rsidRPr="00B0181F" w:rsidRDefault="003A527C" w:rsidP="008D369B">
            <w:pPr>
              <w:pStyle w:val="Tablenormal"/>
              <w:rPr>
                <w:lang w:val="fr-CH"/>
              </w:rPr>
            </w:pPr>
          </w:p>
        </w:tc>
        <w:tc>
          <w:tcPr>
            <w:tcW w:w="991" w:type="pct"/>
            <w:gridSpan w:val="2"/>
            <w:shd w:val="clear" w:color="auto" w:fill="E6E6E6"/>
            <w:vAlign w:val="center"/>
          </w:tcPr>
          <w:p w:rsidR="003A527C" w:rsidRPr="00B0181F" w:rsidRDefault="00B0181F" w:rsidP="00B0181F">
            <w:pPr>
              <w:pStyle w:val="TableHeader-2"/>
              <w:rPr>
                <w:lang w:val="fr-CH"/>
              </w:rPr>
            </w:pPr>
            <w:r>
              <w:rPr>
                <w:lang w:val="fr-CH"/>
              </w:rPr>
              <w:t>Signature du man</w:t>
            </w:r>
            <w:r>
              <w:rPr>
                <w:lang w:val="fr-CH"/>
              </w:rPr>
              <w:t>a</w:t>
            </w:r>
            <w:r>
              <w:rPr>
                <w:lang w:val="fr-CH"/>
              </w:rPr>
              <w:t>ger de groupe :</w:t>
            </w:r>
          </w:p>
        </w:tc>
        <w:tc>
          <w:tcPr>
            <w:tcW w:w="1584" w:type="pct"/>
            <w:vAlign w:val="center"/>
          </w:tcPr>
          <w:p w:rsidR="003A527C" w:rsidRPr="00B0181F" w:rsidRDefault="003A527C" w:rsidP="008D369B">
            <w:pPr>
              <w:pStyle w:val="Tablenormal"/>
              <w:rPr>
                <w:lang w:val="fr-CH"/>
              </w:rPr>
            </w:pPr>
          </w:p>
        </w:tc>
      </w:tr>
    </w:tbl>
    <w:p w:rsidR="006805EF" w:rsidRPr="00B0181F" w:rsidRDefault="006805EF">
      <w:pPr>
        <w:rPr>
          <w:lang w:val="fr-CH"/>
        </w:rPr>
      </w:pPr>
    </w:p>
    <w:sectPr w:rsidR="006805EF" w:rsidRPr="00B0181F" w:rsidSect="004232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2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1D0" w:rsidRDefault="001521D0">
      <w:r>
        <w:separator/>
      </w:r>
    </w:p>
  </w:endnote>
  <w:endnote w:type="continuationSeparator" w:id="0">
    <w:p w:rsidR="001521D0" w:rsidRDefault="0015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 Serifa Light">
    <w:altName w:val="Times New Roman"/>
    <w:panose1 w:val="00000000000000000000"/>
    <w:charset w:val="4D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8C0" w:rsidRDefault="002508C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8C0" w:rsidRDefault="002508C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3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1417"/>
      <w:gridCol w:w="4820"/>
      <w:gridCol w:w="1134"/>
      <w:gridCol w:w="1591"/>
    </w:tblGrid>
    <w:tr w:rsidR="00B0181F" w:rsidTr="00B0181F">
      <w:tc>
        <w:tcPr>
          <w:tcW w:w="921" w:type="dxa"/>
        </w:tcPr>
        <w:p w:rsidR="00B0181F" w:rsidRDefault="00B0181F" w:rsidP="0036074A">
          <w:pPr>
            <w:spacing w:before="40" w:after="40"/>
          </w:pPr>
          <w:r>
            <w:t>Version:</w:t>
          </w:r>
        </w:p>
      </w:tc>
      <w:tc>
        <w:tcPr>
          <w:tcW w:w="1417" w:type="dxa"/>
        </w:tcPr>
        <w:p w:rsidR="00B0181F" w:rsidRDefault="002508C0" w:rsidP="002508C0">
          <w:pPr>
            <w:spacing w:before="40" w:after="40"/>
          </w:pPr>
          <w:r>
            <w:t>07</w:t>
          </w:r>
          <w:r w:rsidR="00B0181F">
            <w:t>.</w:t>
          </w:r>
          <w:r>
            <w:t>03</w:t>
          </w:r>
          <w:bookmarkStart w:id="0" w:name="_GoBack"/>
          <w:bookmarkEnd w:id="0"/>
          <w:r w:rsidR="00B0181F">
            <w:t>.2012</w:t>
          </w:r>
        </w:p>
      </w:tc>
      <w:tc>
        <w:tcPr>
          <w:tcW w:w="4820" w:type="dxa"/>
        </w:tcPr>
        <w:p w:rsidR="00B0181F" w:rsidRDefault="00B0181F" w:rsidP="0036074A">
          <w:pPr>
            <w:spacing w:before="40" w:after="40"/>
          </w:pPr>
        </w:p>
      </w:tc>
      <w:tc>
        <w:tcPr>
          <w:tcW w:w="1134" w:type="dxa"/>
        </w:tcPr>
        <w:p w:rsidR="00B0181F" w:rsidRDefault="00B0181F" w:rsidP="0036074A">
          <w:pPr>
            <w:spacing w:before="40" w:after="40"/>
          </w:pPr>
          <w:r>
            <w:t>Libération:</w:t>
          </w:r>
        </w:p>
      </w:tc>
      <w:tc>
        <w:tcPr>
          <w:tcW w:w="1591" w:type="dxa"/>
        </w:tcPr>
        <w:p w:rsidR="00B0181F" w:rsidRDefault="00B0181F" w:rsidP="0036074A">
          <w:pPr>
            <w:spacing w:before="40" w:after="40"/>
            <w:jc w:val="right"/>
          </w:pPr>
          <w:r>
            <w:t>Stefan Flückiger</w:t>
          </w:r>
        </w:p>
      </w:tc>
    </w:tr>
  </w:tbl>
  <w:p w:rsidR="00C467F5" w:rsidRPr="003E620B" w:rsidRDefault="00C467F5" w:rsidP="003E620B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1D0" w:rsidRDefault="001521D0">
      <w:r>
        <w:separator/>
      </w:r>
    </w:p>
  </w:footnote>
  <w:footnote w:type="continuationSeparator" w:id="0">
    <w:p w:rsidR="001521D0" w:rsidRDefault="00152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8C0" w:rsidRDefault="002508C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125" w:type="dxa"/>
      <w:jc w:val="center"/>
      <w:tblInd w:w="9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89"/>
      <w:gridCol w:w="1536"/>
    </w:tblGrid>
    <w:tr w:rsidR="00D643B6" w:rsidTr="00D643B6">
      <w:trPr>
        <w:trHeight w:val="50"/>
        <w:jc w:val="center"/>
      </w:trPr>
      <w:tc>
        <w:tcPr>
          <w:tcW w:w="258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D643B6" w:rsidRPr="00D643B6" w:rsidRDefault="000D664E" w:rsidP="00D643B6">
          <w:pPr>
            <w:spacing w:before="100" w:after="40"/>
            <w:jc w:val="center"/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fldChar w:fldCharType="begin"/>
          </w:r>
          <w:r>
            <w:rPr>
              <w:b/>
              <w:sz w:val="22"/>
              <w:szCs w:val="22"/>
            </w:rPr>
            <w:instrText xml:space="preserve"> TITLE   \* MERGEFORMAT </w:instrText>
          </w:r>
          <w:r>
            <w:rPr>
              <w:b/>
              <w:sz w:val="22"/>
              <w:szCs w:val="22"/>
            </w:rPr>
            <w:fldChar w:fldCharType="separate"/>
          </w:r>
          <w:r w:rsidR="006805EF">
            <w:rPr>
              <w:b/>
              <w:sz w:val="22"/>
              <w:szCs w:val="22"/>
            </w:rPr>
            <w:t>FM-M401V</w:t>
          </w:r>
          <w:r>
            <w:rPr>
              <w:b/>
              <w:sz w:val="22"/>
              <w:szCs w:val="22"/>
            </w:rPr>
            <w:fldChar w:fldCharType="end"/>
          </w:r>
        </w:p>
      </w:tc>
      <w:tc>
        <w:tcPr>
          <w:tcW w:w="153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D643B6" w:rsidRDefault="00D643B6" w:rsidP="00710578">
          <w:pPr>
            <w:spacing w:before="100" w:after="40"/>
          </w:pPr>
          <w:r w:rsidRPr="00E30078">
            <w:rPr>
              <w:sz w:val="22"/>
            </w:rPr>
            <w:t xml:space="preserve">Seite </w:t>
          </w:r>
          <w:r w:rsidRPr="00E30078">
            <w:rPr>
              <w:sz w:val="22"/>
            </w:rPr>
            <w:fldChar w:fldCharType="begin"/>
          </w:r>
          <w:r w:rsidRPr="00E30078">
            <w:rPr>
              <w:sz w:val="22"/>
            </w:rPr>
            <w:instrText xml:space="preserve"> PAGE </w:instrText>
          </w:r>
          <w:r w:rsidRPr="00E30078">
            <w:rPr>
              <w:sz w:val="22"/>
            </w:rPr>
            <w:fldChar w:fldCharType="separate"/>
          </w:r>
          <w:r w:rsidR="00B0181F">
            <w:rPr>
              <w:noProof/>
              <w:sz w:val="22"/>
            </w:rPr>
            <w:t>2</w:t>
          </w:r>
          <w:r w:rsidRPr="00E30078">
            <w:rPr>
              <w:sz w:val="22"/>
            </w:rPr>
            <w:fldChar w:fldCharType="end"/>
          </w:r>
          <w:r w:rsidRPr="00E30078">
            <w:rPr>
              <w:sz w:val="22"/>
            </w:rPr>
            <w:t xml:space="preserve"> von </w:t>
          </w:r>
          <w:r w:rsidRPr="00E30078">
            <w:rPr>
              <w:sz w:val="22"/>
            </w:rPr>
            <w:fldChar w:fldCharType="begin"/>
          </w:r>
          <w:r w:rsidRPr="00E30078">
            <w:rPr>
              <w:sz w:val="22"/>
            </w:rPr>
            <w:instrText xml:space="preserve"> NUMPAGES  </w:instrText>
          </w:r>
          <w:r w:rsidRPr="00E30078">
            <w:rPr>
              <w:sz w:val="22"/>
            </w:rPr>
            <w:fldChar w:fldCharType="separate"/>
          </w:r>
          <w:r w:rsidR="00B0181F">
            <w:rPr>
              <w:noProof/>
              <w:sz w:val="22"/>
            </w:rPr>
            <w:t>2</w:t>
          </w:r>
          <w:r w:rsidRPr="00E30078">
            <w:rPr>
              <w:sz w:val="22"/>
            </w:rPr>
            <w:fldChar w:fldCharType="end"/>
          </w:r>
        </w:p>
      </w:tc>
    </w:tr>
  </w:tbl>
  <w:p w:rsidR="008D6F42" w:rsidRDefault="008D6F42" w:rsidP="008D6F42">
    <w:pPr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22"/>
      <w:gridCol w:w="6237"/>
      <w:gridCol w:w="1701"/>
    </w:tblGrid>
    <w:tr w:rsidR="00401099" w:rsidTr="00401099">
      <w:trPr>
        <w:trHeight w:val="819"/>
        <w:jc w:val="center"/>
      </w:trPr>
      <w:tc>
        <w:tcPr>
          <w:tcW w:w="262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401099" w:rsidRDefault="001521D0" w:rsidP="00710578">
          <w:pPr>
            <w:pStyle w:val="NeuesSignet"/>
            <w:rPr>
              <w:rFonts w:ascii="Franklin Gothic Book" w:hAnsi="Franklin Gothic Book"/>
              <w:noProof/>
              <w:lang w:eastAsia="de-CH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1.5pt;margin-top:5.25pt;width:126.9pt;height:56.7pt;z-index:-1;mso-position-horizontal-relative:margin;mso-position-vertical-relative:margin" wrapcoords="-128 0 -128 21316 21600 21316 21600 0 -128 0">
                <v:imagedata r:id="rId1" o:title="re_logo_BWB_DMYK"/>
                <w10:wrap anchorx="margin" anchory="margin"/>
              </v:shape>
            </w:pict>
          </w:r>
        </w:p>
      </w:tc>
      <w:tc>
        <w:tcPr>
          <w:tcW w:w="623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401099" w:rsidRPr="00B0181F" w:rsidRDefault="00B0181F" w:rsidP="00F371E6">
          <w:pPr>
            <w:spacing w:before="100" w:after="40"/>
            <w:rPr>
              <w:sz w:val="22"/>
              <w:lang w:val="fr-CH"/>
            </w:rPr>
          </w:pPr>
          <w:r w:rsidRPr="00DC1D08">
            <w:rPr>
              <w:sz w:val="22"/>
              <w:lang w:val="fr-CH"/>
            </w:rPr>
            <w:t>Manuel de certification</w:t>
          </w:r>
          <w:r w:rsidRPr="00DC1D08">
            <w:rPr>
              <w:sz w:val="22"/>
              <w:lang w:val="fr-CH"/>
            </w:rPr>
            <w:br/>
            <w:t xml:space="preserve">Certification de groupe </w:t>
          </w:r>
          <w:r>
            <w:rPr>
              <w:sz w:val="22"/>
              <w:lang w:val="fr-CH"/>
            </w:rPr>
            <w:t xml:space="preserve">/ </w:t>
          </w:r>
          <w:r w:rsidRPr="00DC1D08">
            <w:rPr>
              <w:sz w:val="22"/>
              <w:lang w:val="fr-CH"/>
            </w:rPr>
            <w:t>gestion de forêts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401099" w:rsidRPr="00E30078" w:rsidRDefault="000D664E" w:rsidP="00710578">
          <w:pPr>
            <w:spacing w:before="100" w:after="40"/>
            <w:rPr>
              <w:b/>
              <w:sz w:val="22"/>
            </w:rPr>
          </w:pPr>
          <w:r>
            <w:rPr>
              <w:b/>
              <w:sz w:val="22"/>
            </w:rPr>
            <w:fldChar w:fldCharType="begin"/>
          </w:r>
          <w:r>
            <w:rPr>
              <w:b/>
              <w:sz w:val="22"/>
            </w:rPr>
            <w:instrText xml:space="preserve"> TITLE   \* MERGEFORMAT </w:instrText>
          </w:r>
          <w:r>
            <w:rPr>
              <w:b/>
              <w:sz w:val="22"/>
            </w:rPr>
            <w:fldChar w:fldCharType="separate"/>
          </w:r>
          <w:r w:rsidR="00E00BA0">
            <w:rPr>
              <w:b/>
              <w:sz w:val="22"/>
            </w:rPr>
            <w:t>M402V</w:t>
          </w:r>
          <w:r>
            <w:rPr>
              <w:b/>
              <w:sz w:val="22"/>
            </w:rPr>
            <w:fldChar w:fldCharType="end"/>
          </w:r>
        </w:p>
        <w:p w:rsidR="00401099" w:rsidRPr="00E30078" w:rsidRDefault="00401099" w:rsidP="00710578">
          <w:pPr>
            <w:spacing w:before="100" w:after="40"/>
            <w:rPr>
              <w:sz w:val="22"/>
            </w:rPr>
          </w:pPr>
        </w:p>
      </w:tc>
    </w:tr>
    <w:tr w:rsidR="00401099" w:rsidTr="00401099">
      <w:trPr>
        <w:trHeight w:val="576"/>
        <w:jc w:val="center"/>
      </w:trPr>
      <w:tc>
        <w:tcPr>
          <w:tcW w:w="262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401099" w:rsidRDefault="00401099" w:rsidP="00710578">
          <w:pPr>
            <w:pStyle w:val="NeuesSignet"/>
            <w:rPr>
              <w:noProof/>
            </w:rPr>
          </w:pPr>
        </w:p>
      </w:tc>
      <w:tc>
        <w:tcPr>
          <w:tcW w:w="623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01099" w:rsidRPr="00B0181F" w:rsidRDefault="003D2BFB" w:rsidP="00B0181F">
          <w:pPr>
            <w:spacing w:before="100" w:after="40"/>
            <w:rPr>
              <w:lang w:val="fr-CH"/>
            </w:rPr>
          </w:pPr>
          <w:r>
            <w:rPr>
              <w:b/>
              <w:sz w:val="28"/>
              <w:lang w:val="fr-CH"/>
            </w:rPr>
            <w:t>P</w:t>
          </w:r>
          <w:r w:rsidR="00B0181F" w:rsidRPr="00B0181F">
            <w:rPr>
              <w:b/>
              <w:sz w:val="28"/>
              <w:lang w:val="fr-CH"/>
            </w:rPr>
            <w:t>rotocole</w:t>
          </w:r>
          <w:r>
            <w:rPr>
              <w:b/>
              <w:sz w:val="28"/>
              <w:lang w:val="fr-CH"/>
            </w:rPr>
            <w:t xml:space="preserve"> DAC</w:t>
          </w:r>
          <w:r w:rsidR="00B0181F" w:rsidRPr="00B0181F">
            <w:rPr>
              <w:b/>
              <w:sz w:val="28"/>
              <w:lang w:val="fr-CH"/>
            </w:rPr>
            <w:t xml:space="preserve"> pour audit interne</w:t>
          </w: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01099" w:rsidRDefault="00B0181F" w:rsidP="00B0181F">
          <w:pPr>
            <w:spacing w:before="100" w:after="40"/>
          </w:pPr>
          <w:r>
            <w:rPr>
              <w:sz w:val="22"/>
            </w:rPr>
            <w:t>Page</w:t>
          </w:r>
          <w:r w:rsidR="00401099" w:rsidRPr="00E30078">
            <w:rPr>
              <w:sz w:val="22"/>
            </w:rPr>
            <w:t xml:space="preserve"> </w:t>
          </w:r>
          <w:r w:rsidR="00401099" w:rsidRPr="00E30078">
            <w:rPr>
              <w:sz w:val="22"/>
            </w:rPr>
            <w:fldChar w:fldCharType="begin"/>
          </w:r>
          <w:r w:rsidR="00401099" w:rsidRPr="00E30078">
            <w:rPr>
              <w:sz w:val="22"/>
            </w:rPr>
            <w:instrText xml:space="preserve"> PAGE </w:instrText>
          </w:r>
          <w:r w:rsidR="00401099" w:rsidRPr="00E30078">
            <w:rPr>
              <w:sz w:val="22"/>
            </w:rPr>
            <w:fldChar w:fldCharType="separate"/>
          </w:r>
          <w:r w:rsidR="002508C0">
            <w:rPr>
              <w:noProof/>
              <w:sz w:val="22"/>
            </w:rPr>
            <w:t>1</w:t>
          </w:r>
          <w:r w:rsidR="00401099" w:rsidRPr="00E30078">
            <w:rPr>
              <w:sz w:val="22"/>
            </w:rPr>
            <w:fldChar w:fldCharType="end"/>
          </w:r>
          <w:r w:rsidR="00401099" w:rsidRPr="00E30078">
            <w:rPr>
              <w:sz w:val="22"/>
            </w:rPr>
            <w:t xml:space="preserve"> </w:t>
          </w:r>
          <w:r>
            <w:rPr>
              <w:sz w:val="22"/>
            </w:rPr>
            <w:t>de</w:t>
          </w:r>
          <w:r w:rsidR="00401099" w:rsidRPr="00E30078">
            <w:rPr>
              <w:sz w:val="22"/>
            </w:rPr>
            <w:t xml:space="preserve"> </w:t>
          </w:r>
          <w:r w:rsidR="00401099" w:rsidRPr="00E30078">
            <w:rPr>
              <w:sz w:val="22"/>
            </w:rPr>
            <w:fldChar w:fldCharType="begin"/>
          </w:r>
          <w:r w:rsidR="00401099" w:rsidRPr="00E30078">
            <w:rPr>
              <w:sz w:val="22"/>
            </w:rPr>
            <w:instrText xml:space="preserve"> NUMPAGES  </w:instrText>
          </w:r>
          <w:r w:rsidR="00401099" w:rsidRPr="00E30078">
            <w:rPr>
              <w:sz w:val="22"/>
            </w:rPr>
            <w:fldChar w:fldCharType="separate"/>
          </w:r>
          <w:r w:rsidR="002508C0">
            <w:rPr>
              <w:noProof/>
              <w:sz w:val="22"/>
            </w:rPr>
            <w:t>1</w:t>
          </w:r>
          <w:r w:rsidR="00401099" w:rsidRPr="00E30078">
            <w:rPr>
              <w:sz w:val="22"/>
            </w:rPr>
            <w:fldChar w:fldCharType="end"/>
          </w:r>
        </w:p>
      </w:tc>
    </w:tr>
  </w:tbl>
  <w:p w:rsidR="00401099" w:rsidRDefault="00401099">
    <w:pP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C01B9"/>
    <w:multiLevelType w:val="hybridMultilevel"/>
    <w:tmpl w:val="9104AAF4"/>
    <w:lvl w:ilvl="0" w:tplc="961074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61863"/>
    <w:multiLevelType w:val="singleLevel"/>
    <w:tmpl w:val="69762D4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attachedTemplate r:id="rId1"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63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3FA"/>
    <w:rsid w:val="00002538"/>
    <w:rsid w:val="0007269C"/>
    <w:rsid w:val="00093B58"/>
    <w:rsid w:val="000C2365"/>
    <w:rsid w:val="000D664E"/>
    <w:rsid w:val="00104077"/>
    <w:rsid w:val="001521D0"/>
    <w:rsid w:val="001611DB"/>
    <w:rsid w:val="001E161A"/>
    <w:rsid w:val="001F53FA"/>
    <w:rsid w:val="00237495"/>
    <w:rsid w:val="00243517"/>
    <w:rsid w:val="00246DAC"/>
    <w:rsid w:val="002508C0"/>
    <w:rsid w:val="00291E07"/>
    <w:rsid w:val="0029208B"/>
    <w:rsid w:val="002F23BE"/>
    <w:rsid w:val="0033079B"/>
    <w:rsid w:val="003463A7"/>
    <w:rsid w:val="00370F99"/>
    <w:rsid w:val="003A527C"/>
    <w:rsid w:val="003C68FF"/>
    <w:rsid w:val="003D2BFB"/>
    <w:rsid w:val="003E620B"/>
    <w:rsid w:val="00401099"/>
    <w:rsid w:val="004232B9"/>
    <w:rsid w:val="00430F61"/>
    <w:rsid w:val="004674CF"/>
    <w:rsid w:val="00492803"/>
    <w:rsid w:val="004D7A69"/>
    <w:rsid w:val="0052144A"/>
    <w:rsid w:val="005D2888"/>
    <w:rsid w:val="005F61C2"/>
    <w:rsid w:val="005F694A"/>
    <w:rsid w:val="005F73AB"/>
    <w:rsid w:val="00610285"/>
    <w:rsid w:val="00611C4D"/>
    <w:rsid w:val="00625D7C"/>
    <w:rsid w:val="006433FB"/>
    <w:rsid w:val="00647F19"/>
    <w:rsid w:val="00663E3B"/>
    <w:rsid w:val="006760CF"/>
    <w:rsid w:val="006805EF"/>
    <w:rsid w:val="0068470D"/>
    <w:rsid w:val="00686EF8"/>
    <w:rsid w:val="006B3647"/>
    <w:rsid w:val="00710578"/>
    <w:rsid w:val="0073172D"/>
    <w:rsid w:val="00737653"/>
    <w:rsid w:val="00743E7A"/>
    <w:rsid w:val="00747E41"/>
    <w:rsid w:val="00762FA7"/>
    <w:rsid w:val="0078192A"/>
    <w:rsid w:val="00791795"/>
    <w:rsid w:val="00795A7D"/>
    <w:rsid w:val="007D477D"/>
    <w:rsid w:val="007E2602"/>
    <w:rsid w:val="00844AC3"/>
    <w:rsid w:val="00884671"/>
    <w:rsid w:val="008A6023"/>
    <w:rsid w:val="008B7612"/>
    <w:rsid w:val="008B77B7"/>
    <w:rsid w:val="008C5BED"/>
    <w:rsid w:val="008D6F42"/>
    <w:rsid w:val="009401CA"/>
    <w:rsid w:val="009B279B"/>
    <w:rsid w:val="009D1DF0"/>
    <w:rsid w:val="00A06296"/>
    <w:rsid w:val="00A43C16"/>
    <w:rsid w:val="00A82588"/>
    <w:rsid w:val="00A84ED4"/>
    <w:rsid w:val="00A87157"/>
    <w:rsid w:val="00AF3403"/>
    <w:rsid w:val="00B0181F"/>
    <w:rsid w:val="00B20A79"/>
    <w:rsid w:val="00B72A73"/>
    <w:rsid w:val="00B7730C"/>
    <w:rsid w:val="00BA1993"/>
    <w:rsid w:val="00BE5E3A"/>
    <w:rsid w:val="00C3156D"/>
    <w:rsid w:val="00C467F5"/>
    <w:rsid w:val="00C5059C"/>
    <w:rsid w:val="00C95DC1"/>
    <w:rsid w:val="00D13B2C"/>
    <w:rsid w:val="00D31D54"/>
    <w:rsid w:val="00D45DA3"/>
    <w:rsid w:val="00D50E16"/>
    <w:rsid w:val="00D643B6"/>
    <w:rsid w:val="00D77550"/>
    <w:rsid w:val="00D809CA"/>
    <w:rsid w:val="00DE4D53"/>
    <w:rsid w:val="00E00BA0"/>
    <w:rsid w:val="00E405A1"/>
    <w:rsid w:val="00E43F82"/>
    <w:rsid w:val="00E51D03"/>
    <w:rsid w:val="00E57310"/>
    <w:rsid w:val="00E6040B"/>
    <w:rsid w:val="00E85B7C"/>
    <w:rsid w:val="00F01423"/>
    <w:rsid w:val="00F11E0A"/>
    <w:rsid w:val="00F14A56"/>
    <w:rsid w:val="00F371E6"/>
    <w:rsid w:val="00F707CA"/>
    <w:rsid w:val="00FF75B3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3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059C"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ind w:left="709" w:hanging="709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ind w:left="709" w:hanging="709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mallCap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astentext">
    <w:name w:val="Kastentext"/>
    <w:basedOn w:val="Standar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100" w:after="100"/>
      <w:ind w:left="57" w:right="170"/>
    </w:pPr>
    <w:rPr>
      <w:sz w:val="18"/>
    </w:rPr>
  </w:style>
  <w:style w:type="paragraph" w:customStyle="1" w:styleId="MitgeltendeUnterlagen">
    <w:name w:val="Mitgeltende Unterlagen"/>
    <w:basedOn w:val="Standard"/>
    <w:pPr>
      <w:ind w:left="1276" w:hanging="1276"/>
    </w:pPr>
  </w:style>
  <w:style w:type="paragraph" w:customStyle="1" w:styleId="Signet">
    <w:name w:val="Signet"/>
    <w:basedOn w:val="Standard"/>
    <w:pPr>
      <w:tabs>
        <w:tab w:val="left" w:pos="57"/>
      </w:tabs>
      <w:spacing w:before="20"/>
    </w:pPr>
  </w:style>
  <w:style w:type="paragraph" w:customStyle="1" w:styleId="NeuesSignet">
    <w:name w:val="Neues Signet"/>
    <w:basedOn w:val="Signet"/>
    <w:pPr>
      <w:tabs>
        <w:tab w:val="clear" w:pos="57"/>
        <w:tab w:val="left" w:pos="142"/>
      </w:tabs>
      <w:spacing w:before="220" w:line="200" w:lineRule="exact"/>
    </w:pPr>
    <w:rPr>
      <w:rFonts w:ascii="Times New Roman" w:hAnsi="Times New Roman"/>
      <w:b/>
      <w:color w:val="FFFFFF"/>
      <w:spacing w:val="-6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4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F3403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link w:val="berschrift1"/>
    <w:rsid w:val="00AF3403"/>
    <w:rPr>
      <w:rFonts w:ascii="Arial" w:hAnsi="Arial"/>
      <w:b/>
      <w:kern w:val="28"/>
      <w:sz w:val="28"/>
      <w:lang w:eastAsia="de-DE"/>
    </w:rPr>
  </w:style>
  <w:style w:type="character" w:customStyle="1" w:styleId="berschrift2Zchn">
    <w:name w:val="Überschrift 2 Zchn"/>
    <w:link w:val="berschrift2"/>
    <w:rsid w:val="00611C4D"/>
    <w:rPr>
      <w:rFonts w:ascii="Arial" w:hAnsi="Arial"/>
      <w:b/>
      <w:i/>
      <w:sz w:val="24"/>
      <w:lang w:eastAsia="de-DE"/>
    </w:rPr>
  </w:style>
  <w:style w:type="character" w:customStyle="1" w:styleId="KopfzeileZchn">
    <w:name w:val="Kopfzeile Zchn"/>
    <w:link w:val="Kopfzeile"/>
    <w:semiHidden/>
    <w:rsid w:val="00611C4D"/>
    <w:rPr>
      <w:rFonts w:ascii="Arial" w:hAnsi="Arial"/>
      <w:lang w:eastAsia="de-DE"/>
    </w:rPr>
  </w:style>
  <w:style w:type="paragraph" w:customStyle="1" w:styleId="Linieoberhalb">
    <w:name w:val="Linie oberhalb"/>
    <w:basedOn w:val="Standard"/>
    <w:rsid w:val="00C5059C"/>
    <w:pPr>
      <w:pBdr>
        <w:top w:val="single" w:sz="6" w:space="3" w:color="auto"/>
      </w:pBdr>
    </w:pPr>
    <w:rPr>
      <w:rFonts w:ascii="L Serifa Light" w:hAnsi="L Serifa Light"/>
      <w:lang w:val="de-DE"/>
    </w:rPr>
  </w:style>
  <w:style w:type="paragraph" w:styleId="Funotentext">
    <w:name w:val="footnote text"/>
    <w:basedOn w:val="Standard"/>
    <w:link w:val="FunotentextZchn"/>
    <w:semiHidden/>
    <w:rsid w:val="00C5059C"/>
  </w:style>
  <w:style w:type="character" w:customStyle="1" w:styleId="FunotentextZchn">
    <w:name w:val="Fußnotentext Zchn"/>
    <w:link w:val="Funotentext"/>
    <w:semiHidden/>
    <w:rsid w:val="00C5059C"/>
    <w:rPr>
      <w:rFonts w:ascii="Arial" w:hAnsi="Arial"/>
      <w:lang w:val="de-CH" w:eastAsia="de-DE"/>
    </w:rPr>
  </w:style>
  <w:style w:type="character" w:styleId="Funotenzeichen">
    <w:name w:val="footnote reference"/>
    <w:semiHidden/>
    <w:rsid w:val="00C5059C"/>
    <w:rPr>
      <w:vertAlign w:val="superscript"/>
    </w:rPr>
  </w:style>
  <w:style w:type="table" w:styleId="Tabellenraster">
    <w:name w:val="Table Grid"/>
    <w:basedOn w:val="NormaleTabelle"/>
    <w:uiPriority w:val="59"/>
    <w:rsid w:val="00C50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rmal">
    <w:name w:val="Table normal"/>
    <w:basedOn w:val="Standard"/>
    <w:rsid w:val="003A527C"/>
    <w:pPr>
      <w:keepLines/>
      <w:spacing w:before="60" w:after="120"/>
    </w:pPr>
    <w:rPr>
      <w:sz w:val="18"/>
      <w:szCs w:val="24"/>
      <w:lang w:val="en-GB" w:eastAsia="en-US"/>
    </w:rPr>
  </w:style>
  <w:style w:type="paragraph" w:customStyle="1" w:styleId="TableHeader-2">
    <w:name w:val="Table Header-2"/>
    <w:basedOn w:val="Tablenormal"/>
    <w:rsid w:val="003A527C"/>
    <w:pPr>
      <w:tabs>
        <w:tab w:val="left" w:pos="851"/>
        <w:tab w:val="left" w:pos="3969"/>
        <w:tab w:val="left" w:pos="4536"/>
        <w:tab w:val="left" w:pos="5103"/>
        <w:tab w:val="left" w:pos="5670"/>
      </w:tabs>
      <w:spacing w:after="60"/>
    </w:pPr>
    <w:rPr>
      <w:b/>
      <w:sz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2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che_work\Documents\Pesches%20Dateien\Freelance\Mandat%20BWB\MHB\MHB_COC\MHB_COC_Entwurf\COC-M001-Vorlage-Kopf-Fusszeile-Entwur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D0DED-DC33-4261-BF5D-CC4EC833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COC-M001-Vorlage-Kopf-Fusszeile-Entwurf</Template>
  <TotalTime>0</TotalTime>
  <Pages>1</Pages>
  <Words>80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M402V</vt:lpstr>
    </vt:vector>
  </TitlesOfParts>
  <Company>BWB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M402V</dc:title>
  <dc:creator>Peter Schwab</dc:creator>
  <cp:keywords>CAR Formular</cp:keywords>
  <cp:lastModifiedBy>Peter Schwab</cp:lastModifiedBy>
  <cp:revision>7</cp:revision>
  <cp:lastPrinted>2008-02-06T05:55:00Z</cp:lastPrinted>
  <dcterms:created xsi:type="dcterms:W3CDTF">2012-01-12T15:26:00Z</dcterms:created>
  <dcterms:modified xsi:type="dcterms:W3CDTF">2012-03-07T16:44:00Z</dcterms:modified>
</cp:coreProperties>
</file>